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6F" w:rsidRDefault="00C6686F" w:rsidP="00186A7A">
      <w:pPr>
        <w:jc w:val="center"/>
        <w:rPr>
          <w:rFonts w:ascii="Arial" w:hAnsi="Arial" w:cs="Arial"/>
          <w:color w:val="0070C0"/>
          <w:sz w:val="36"/>
        </w:rPr>
      </w:pPr>
      <w:r w:rsidRPr="00981D47">
        <w:rPr>
          <w:rFonts w:ascii="Arial" w:hAnsi="Arial" w:cs="Arial"/>
          <w:color w:val="0070C0"/>
          <w:sz w:val="36"/>
        </w:rPr>
        <w:t xml:space="preserve">Führungszeugnisse nach § 30 a BZRG – Einsichtnahme nach § 72 a, Abs. 5 </w:t>
      </w:r>
      <w:r>
        <w:rPr>
          <w:rFonts w:ascii="Arial" w:hAnsi="Arial" w:cs="Arial"/>
          <w:color w:val="0070C0"/>
          <w:sz w:val="36"/>
        </w:rPr>
        <w:t>SGB VIII</w:t>
      </w:r>
    </w:p>
    <w:p w:rsidR="00C6686F" w:rsidRDefault="00C6686F" w:rsidP="00186A7A">
      <w:pPr>
        <w:jc w:val="center"/>
        <w:rPr>
          <w:rFonts w:ascii="Arial" w:hAnsi="Arial" w:cs="Arial"/>
          <w:color w:val="0070C0"/>
          <w:sz w:val="36"/>
        </w:rPr>
      </w:pPr>
    </w:p>
    <w:p w:rsidR="00C6686F" w:rsidRPr="009E0AB8" w:rsidRDefault="00C6686F" w:rsidP="00186A7A">
      <w:pPr>
        <w:jc w:val="center"/>
        <w:rPr>
          <w:rFonts w:ascii="Arial" w:hAnsi="Arial" w:cs="Arial"/>
          <w:color w:val="0070C0"/>
        </w:rPr>
      </w:pPr>
      <w:r w:rsidRPr="009E0AB8">
        <w:rPr>
          <w:rFonts w:ascii="Arial" w:hAnsi="Arial" w:cs="Arial"/>
          <w:color w:val="0070C0"/>
        </w:rPr>
        <w:t>Mit der Unterschrift erklärt sich der/die ehrenamtliche Mitarbeiter/in mit der Speicherung</w:t>
      </w:r>
      <w:r>
        <w:rPr>
          <w:rFonts w:ascii="Arial" w:hAnsi="Arial" w:cs="Arial"/>
          <w:color w:val="0070C0"/>
        </w:rPr>
        <w:t xml:space="preserve"> seiner/ihrer Daten einverstanden</w:t>
      </w:r>
    </w:p>
    <w:p w:rsidR="00C6686F" w:rsidRDefault="00C6686F" w:rsidP="00186A7A">
      <w:pPr>
        <w:rPr>
          <w:rFonts w:ascii="Arial" w:hAnsi="Arial" w:cs="Arial"/>
          <w:sz w:val="28"/>
        </w:rPr>
      </w:pPr>
    </w:p>
    <w:p w:rsidR="00C6686F" w:rsidRPr="00375EF9" w:rsidRDefault="00C6686F" w:rsidP="00186A7A">
      <w:pPr>
        <w:rPr>
          <w:rFonts w:ascii="Arial" w:hAnsi="Arial" w:cs="Arial"/>
          <w:sz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347"/>
        <w:gridCol w:w="1969"/>
        <w:gridCol w:w="2268"/>
        <w:gridCol w:w="1417"/>
        <w:gridCol w:w="1701"/>
        <w:gridCol w:w="1701"/>
        <w:gridCol w:w="1701"/>
      </w:tblGrid>
      <w:tr w:rsidR="00C6686F" w:rsidRPr="00981D47" w:rsidTr="00CA6C48">
        <w:tc>
          <w:tcPr>
            <w:tcW w:w="1837" w:type="dxa"/>
          </w:tcPr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Name</w:t>
            </w:r>
          </w:p>
        </w:tc>
        <w:tc>
          <w:tcPr>
            <w:tcW w:w="2347" w:type="dxa"/>
          </w:tcPr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Anschrift</w:t>
            </w:r>
          </w:p>
        </w:tc>
        <w:tc>
          <w:tcPr>
            <w:tcW w:w="1969" w:type="dxa"/>
          </w:tcPr>
          <w:p w:rsidR="00C6686F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Maßnahme</w:t>
            </w:r>
            <w:r>
              <w:rPr>
                <w:rFonts w:ascii="Arial" w:hAnsi="Arial" w:cs="Arial"/>
                <w:color w:val="0070C0"/>
                <w:sz w:val="28"/>
              </w:rPr>
              <w:t>/</w:t>
            </w:r>
          </w:p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Tätigkeit</w:t>
            </w:r>
          </w:p>
        </w:tc>
        <w:tc>
          <w:tcPr>
            <w:tcW w:w="2268" w:type="dxa"/>
          </w:tcPr>
          <w:p w:rsidR="00C6686F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Datum des Führungszeug</w:t>
            </w:r>
            <w:r>
              <w:rPr>
                <w:rFonts w:ascii="Arial" w:hAnsi="Arial" w:cs="Arial"/>
                <w:color w:val="0070C0"/>
                <w:sz w:val="28"/>
              </w:rPr>
              <w:t>-</w:t>
            </w:r>
          </w:p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nisses</w:t>
            </w:r>
          </w:p>
        </w:tc>
        <w:tc>
          <w:tcPr>
            <w:tcW w:w="1417" w:type="dxa"/>
          </w:tcPr>
          <w:p w:rsidR="00C6686F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Eintrag nach</w:t>
            </w:r>
          </w:p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§ 72 a KJHG</w:t>
            </w:r>
          </w:p>
        </w:tc>
        <w:tc>
          <w:tcPr>
            <w:tcW w:w="1701" w:type="dxa"/>
          </w:tcPr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 w:rsidRPr="00981D47">
              <w:rPr>
                <w:rFonts w:ascii="Arial" w:hAnsi="Arial" w:cs="Arial"/>
                <w:color w:val="0070C0"/>
                <w:sz w:val="28"/>
              </w:rPr>
              <w:t>Eingesehen am</w:t>
            </w:r>
          </w:p>
        </w:tc>
        <w:tc>
          <w:tcPr>
            <w:tcW w:w="1701" w:type="dxa"/>
          </w:tcPr>
          <w:p w:rsidR="00C6686F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Unterschrift</w:t>
            </w:r>
          </w:p>
          <w:p w:rsidR="00C6686F" w:rsidRPr="00981D47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Mitarbeiter</w:t>
            </w:r>
          </w:p>
        </w:tc>
        <w:tc>
          <w:tcPr>
            <w:tcW w:w="1701" w:type="dxa"/>
          </w:tcPr>
          <w:p w:rsidR="00C6686F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Unterschrift</w:t>
            </w:r>
          </w:p>
          <w:p w:rsidR="00C6686F" w:rsidRDefault="00C6686F" w:rsidP="00CA6C48">
            <w:pPr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Leitung</w:t>
            </w:r>
          </w:p>
        </w:tc>
      </w:tr>
      <w:tr w:rsidR="00C6686F" w:rsidRPr="00375EF9" w:rsidTr="00CA6C48">
        <w:tc>
          <w:tcPr>
            <w:tcW w:w="1837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9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</w:tr>
      <w:tr w:rsidR="00C6686F" w:rsidRPr="00375EF9" w:rsidTr="00CA6C48">
        <w:tc>
          <w:tcPr>
            <w:tcW w:w="1837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9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</w:tr>
      <w:tr w:rsidR="00C6686F" w:rsidRPr="00375EF9" w:rsidTr="00CA6C48">
        <w:tc>
          <w:tcPr>
            <w:tcW w:w="1837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9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</w:tr>
      <w:tr w:rsidR="00C6686F" w:rsidRPr="00375EF9" w:rsidTr="00CA6C48">
        <w:tc>
          <w:tcPr>
            <w:tcW w:w="1837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9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</w:tr>
      <w:tr w:rsidR="00C6686F" w:rsidRPr="00375EF9" w:rsidTr="00CA6C48">
        <w:tc>
          <w:tcPr>
            <w:tcW w:w="1837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9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</w:tr>
      <w:tr w:rsidR="00C6686F" w:rsidRPr="00375EF9" w:rsidTr="00CA6C48">
        <w:tc>
          <w:tcPr>
            <w:tcW w:w="1837" w:type="dxa"/>
          </w:tcPr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Default="00C6686F" w:rsidP="00CA6C48">
            <w:pPr>
              <w:rPr>
                <w:rFonts w:ascii="Arial" w:hAnsi="Arial" w:cs="Arial"/>
                <w:sz w:val="28"/>
              </w:rPr>
            </w:pPr>
          </w:p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9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C6686F" w:rsidRPr="00375EF9" w:rsidRDefault="00C6686F" w:rsidP="00CA6C48">
            <w:pPr>
              <w:rPr>
                <w:rFonts w:ascii="Arial" w:hAnsi="Arial" w:cs="Arial"/>
                <w:sz w:val="28"/>
              </w:rPr>
            </w:pPr>
          </w:p>
        </w:tc>
      </w:tr>
    </w:tbl>
    <w:p w:rsidR="00C6686F" w:rsidRDefault="00C6686F"/>
    <w:sectPr w:rsidR="00C6686F" w:rsidSect="00186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7A"/>
    <w:rsid w:val="00186A7A"/>
    <w:rsid w:val="002427F3"/>
    <w:rsid w:val="002757F3"/>
    <w:rsid w:val="002C425B"/>
    <w:rsid w:val="00356A81"/>
    <w:rsid w:val="00375EF9"/>
    <w:rsid w:val="004C7E1E"/>
    <w:rsid w:val="006613EC"/>
    <w:rsid w:val="00683270"/>
    <w:rsid w:val="006913CD"/>
    <w:rsid w:val="00774159"/>
    <w:rsid w:val="008C0524"/>
    <w:rsid w:val="00981D47"/>
    <w:rsid w:val="009E0AB8"/>
    <w:rsid w:val="00BD0DB9"/>
    <w:rsid w:val="00C6686F"/>
    <w:rsid w:val="00CA6C48"/>
    <w:rsid w:val="00D67E38"/>
    <w:rsid w:val="00DB2244"/>
    <w:rsid w:val="00E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Führungszeugnisse nach § 30 a BZRG – Einsichtnahme nach § 72 a, Abs</dc:title>
  <dc:subject/>
  <dc:creator>Rebecca Hofmann</dc:creator>
  <cp:keywords/>
  <dc:description/>
  <cp:lastModifiedBy>Landratsamt Wuerzburg</cp:lastModifiedBy>
  <cp:revision>6</cp:revision>
  <dcterms:created xsi:type="dcterms:W3CDTF">2012-06-21T12:01:00Z</dcterms:created>
  <dcterms:modified xsi:type="dcterms:W3CDTF">2013-04-26T05:41:00Z</dcterms:modified>
</cp:coreProperties>
</file>