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7" w:rsidRDefault="00516327" w:rsidP="00905128">
      <w:pPr>
        <w:pStyle w:val="fmStandard"/>
        <w:rPr>
          <w:rFonts w:ascii="Arial" w:hAnsi="Arial" w:cs="Arial"/>
          <w:b/>
          <w:sz w:val="22"/>
          <w:szCs w:val="22"/>
        </w:rPr>
      </w:pPr>
    </w:p>
    <w:p w:rsidR="00516327" w:rsidRPr="00567336" w:rsidRDefault="00516327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>
        <w:rPr>
          <w:rFonts w:ascii="Arial" w:hAnsi="Arial" w:cs="Arial"/>
          <w:b/>
          <w:sz w:val="22"/>
          <w:szCs w:val="22"/>
        </w:rPr>
        <w:t>Sofortgeld</w:t>
      </w:r>
    </w:p>
    <w:p w:rsidR="00516327" w:rsidRPr="00567336" w:rsidRDefault="00516327" w:rsidP="00905128">
      <w:pPr>
        <w:rPr>
          <w:rFonts w:ascii="Arial" w:hAnsi="Arial" w:cs="Arial"/>
          <w:sz w:val="22"/>
          <w:szCs w:val="22"/>
        </w:rPr>
      </w:pPr>
    </w:p>
    <w:p w:rsidR="00516327" w:rsidRPr="00567336" w:rsidRDefault="00516327" w:rsidP="00905128">
      <w:pPr>
        <w:rPr>
          <w:rFonts w:ascii="Arial" w:hAnsi="Arial" w:cs="Arial"/>
          <w:sz w:val="22"/>
          <w:szCs w:val="22"/>
        </w:rPr>
      </w:pPr>
      <w:r w:rsidRPr="00567336">
        <w:rPr>
          <w:rFonts w:ascii="Arial" w:hAnsi="Arial" w:cs="Arial"/>
          <w:sz w:val="22"/>
          <w:szCs w:val="22"/>
        </w:rPr>
        <w:t>Kreisfreie Stadt/Landratsamt</w:t>
      </w:r>
    </w:p>
    <w:p w:rsidR="00516327" w:rsidRPr="00567336" w:rsidRDefault="00516327" w:rsidP="00905128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9pt;margin-top:3.9pt;width:208.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<v:textbox>
              <w:txbxContent>
                <w:p w:rsidR="00516327" w:rsidRDefault="00516327" w:rsidP="00905128">
                  <w:pPr>
                    <w:shd w:val="pct10" w:color="auto" w:fill="FFFFFF"/>
                  </w:pPr>
                </w:p>
              </w:txbxContent>
            </v:textbox>
            <w10:anchorlock/>
          </v:shape>
        </w:pict>
      </w: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rPr>
          <w:rFonts w:ascii="Arial" w:hAnsi="Arial" w:cs="Arial"/>
        </w:rPr>
      </w:pPr>
    </w:p>
    <w:p w:rsidR="00516327" w:rsidRPr="00567336" w:rsidRDefault="00516327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516327" w:rsidRPr="00567336" w:rsidRDefault="00516327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516327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516327" w:rsidRPr="00567336" w:rsidRDefault="00516327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16327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327" w:rsidRPr="00567336" w:rsidRDefault="00516327" w:rsidP="00A41CC2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>
              <w:rPr>
                <w:rFonts w:ascii="Arial" w:hAnsi="Arial" w:cs="Arial"/>
                <w:b/>
                <w:szCs w:val="24"/>
              </w:rPr>
              <w:t>des Sofortgeldes für Unternehmen und land- und forstwirtschaftliche Betriebe</w:t>
            </w:r>
          </w:p>
        </w:tc>
      </w:tr>
    </w:tbl>
    <w:p w:rsidR="00516327" w:rsidRPr="00567336" w:rsidRDefault="00516327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516327" w:rsidRDefault="00516327" w:rsidP="00905128">
      <w:pPr>
        <w:rPr>
          <w:rFonts w:ascii="Arial" w:hAnsi="Arial" w:cs="Arial"/>
          <w:sz w:val="20"/>
        </w:rPr>
      </w:pPr>
    </w:p>
    <w:p w:rsidR="00516327" w:rsidRDefault="00516327" w:rsidP="00905128">
      <w:pPr>
        <w:rPr>
          <w:rFonts w:ascii="Arial" w:hAnsi="Arial" w:cs="Arial"/>
          <w:sz w:val="20"/>
        </w:rPr>
      </w:pPr>
    </w:p>
    <w:p w:rsidR="00516327" w:rsidRPr="00567336" w:rsidRDefault="00516327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030"/>
        <w:gridCol w:w="7111"/>
        <w:gridCol w:w="6"/>
      </w:tblGrid>
      <w:tr w:rsidR="00516327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16327" w:rsidRPr="00567336" w:rsidRDefault="00516327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516327" w:rsidRPr="00567336" w:rsidRDefault="00516327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516327" w:rsidRPr="00567336" w:rsidTr="003E6E6E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6327" w:rsidRPr="00567336" w:rsidRDefault="00516327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7" w:rsidRPr="00567336" w:rsidRDefault="00516327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327" w:rsidRPr="00567336" w:rsidRDefault="00516327" w:rsidP="00072B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  <w:r>
              <w:rPr>
                <w:rFonts w:ascii="Arial" w:hAnsi="Arial" w:cs="Arial"/>
                <w:b/>
                <w:sz w:val="20"/>
              </w:rPr>
              <w:t>/Unternehmen</w:t>
            </w: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nil"/>
              <w:right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111" w:type="dxa"/>
            <w:tcBorders>
              <w:left w:val="single" w:sz="4" w:space="0" w:color="auto"/>
              <w:bottom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7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327" w:rsidRPr="00567336" w:rsidRDefault="00516327" w:rsidP="00F7285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Betriebsnummer (Land- und Forstwirte)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16327" w:rsidRPr="00567336" w:rsidRDefault="00516327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16327" w:rsidRPr="00567336" w:rsidRDefault="00516327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327" w:rsidRPr="00567336" w:rsidRDefault="00516327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Der Schaden ist durch die Naturkatastrophe am                       entstanden.</w:t>
            </w:r>
          </w:p>
        </w:tc>
      </w:tr>
      <w:tr w:rsidR="00516327" w:rsidRPr="00567336" w:rsidTr="003E6E6E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516327" w:rsidRPr="00567336" w:rsidRDefault="00516327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3E6E6E">
        <w:trPr>
          <w:cantSplit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</w:tcBorders>
          </w:tcPr>
          <w:p w:rsidR="00516327" w:rsidRPr="00567336" w:rsidRDefault="00516327" w:rsidP="00872A8F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>
              <w:rPr>
                <w:rFonts w:ascii="Arial" w:hAnsi="Arial" w:cs="Arial"/>
                <w:sz w:val="20"/>
              </w:rPr>
              <w:t xml:space="preserve"> das</w:t>
            </w:r>
            <w:r w:rsidRPr="00567336">
              <w:rPr>
                <w:rFonts w:ascii="Arial" w:hAnsi="Arial" w:cs="Arial"/>
                <w:sz w:val="20"/>
              </w:rPr>
              <w:t xml:space="preserve"> gewährte </w:t>
            </w:r>
            <w:r>
              <w:rPr>
                <w:rFonts w:ascii="Arial" w:hAnsi="Arial" w:cs="Arial"/>
                <w:sz w:val="20"/>
              </w:rPr>
              <w:t>Sofortgeld</w:t>
            </w:r>
            <w:r w:rsidRPr="00567336">
              <w:rPr>
                <w:rFonts w:ascii="Arial" w:hAnsi="Arial" w:cs="Arial"/>
                <w:sz w:val="20"/>
              </w:rPr>
              <w:t xml:space="preserve"> für Ersatzbeschaffungen vorgesehen ist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6327" w:rsidRPr="00567336" w:rsidTr="003E6E6E"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516327" w:rsidRPr="00567336" w:rsidRDefault="00516327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16327" w:rsidRPr="00567336" w:rsidRDefault="00516327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516327" w:rsidRPr="00567336" w:rsidRDefault="00516327" w:rsidP="00905128">
      <w:pPr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620"/>
        <w:gridCol w:w="2911"/>
        <w:gridCol w:w="869"/>
        <w:gridCol w:w="4094"/>
      </w:tblGrid>
      <w:tr w:rsidR="00516327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516327" w:rsidRPr="00567336" w:rsidRDefault="00516327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516327" w:rsidRPr="00567336" w:rsidRDefault="00516327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516327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516327" w:rsidRPr="00567336" w:rsidRDefault="00516327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9494" w:type="dxa"/>
            <w:gridSpan w:val="4"/>
            <w:tcBorders>
              <w:top w:val="nil"/>
              <w:left w:val="nil"/>
            </w:tcBorders>
          </w:tcPr>
          <w:p w:rsidR="00516327" w:rsidRPr="00567336" w:rsidRDefault="00516327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Sofortgeldes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Pr="00567336" w:rsidRDefault="00516327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Default="00516327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6444AA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Gewerbebetriebe, selbstständig Tätige: Ich versichere, dass der De-Minimis-Rahmen (200.000 € in drei Jahren) durch das Sofortgeld nicht überschritten wird.</w:t>
            </w:r>
            <w:bookmarkStart w:id="0" w:name="_GoBack"/>
            <w:bookmarkEnd w:id="0"/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Default="00516327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Pr="00567336" w:rsidRDefault="00516327" w:rsidP="00A41CC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Pr="00567336" w:rsidRDefault="00516327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</w:t>
            </w:r>
            <w:r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Sofortgeldes </w:t>
            </w:r>
            <w:r w:rsidRPr="00567336">
              <w:rPr>
                <w:rFonts w:ascii="Arial" w:hAnsi="Arial" w:cs="Arial"/>
                <w:sz w:val="20"/>
              </w:rPr>
              <w:t>vorliegen. Mit der Verarbeitung der Daten zu diesem Zweck bin ich einverstanden.</w:t>
            </w:r>
          </w:p>
        </w:tc>
      </w:tr>
      <w:tr w:rsidR="00516327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4315F0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516327" w:rsidRPr="00567336" w:rsidRDefault="00516327" w:rsidP="00A41CC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9494" w:type="dxa"/>
            <w:gridSpan w:val="4"/>
            <w:tcBorders>
              <w:left w:val="nil"/>
              <w:bottom w:val="nil"/>
            </w:tcBorders>
          </w:tcPr>
          <w:p w:rsidR="00516327" w:rsidRPr="00567336" w:rsidRDefault="00516327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das Sofortgeld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im weiteren Verfahren nachgewiesen werden muss, </w:t>
            </w:r>
            <w:r w:rsidRPr="00567336">
              <w:rPr>
                <w:rFonts w:ascii="Arial" w:hAnsi="Arial" w:cs="Arial"/>
                <w:sz w:val="20"/>
              </w:rPr>
              <w:t xml:space="preserve">bei der eventuellen Gewährung einer weiteren finanziellen Hilfe </w:t>
            </w:r>
            <w:r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>
              <w:rPr>
                <w:rFonts w:ascii="Arial" w:hAnsi="Arial" w:cs="Arial"/>
                <w:sz w:val="20"/>
              </w:rPr>
              <w:t xml:space="preserve"> und ich es zurückzahlen muss, wenn ich entsprechende Versicherungsleistungen erhalte.</w:t>
            </w:r>
          </w:p>
        </w:tc>
      </w:tr>
      <w:tr w:rsidR="00516327" w:rsidRPr="00567336" w:rsidTr="004315F0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516327" w:rsidRPr="00567336" w:rsidRDefault="00516327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516327" w:rsidRPr="00567336" w:rsidRDefault="00516327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516327" w:rsidRPr="00567336" w:rsidRDefault="00516327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27" w:rsidRPr="00567336" w:rsidRDefault="00516327" w:rsidP="00872A8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</w:t>
            </w:r>
            <w:r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Sofortgeldes </w:t>
            </w:r>
            <w:r w:rsidRPr="00567336">
              <w:rPr>
                <w:rFonts w:ascii="Arial" w:hAnsi="Arial" w:cs="Arial"/>
                <w:sz w:val="20"/>
              </w:rPr>
              <w:t>gewünscht wird:</w:t>
            </w:r>
          </w:p>
        </w:tc>
      </w:tr>
      <w:tr w:rsidR="00516327" w:rsidRPr="00567336" w:rsidTr="00DB43F0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7" w:rsidRPr="00567336" w:rsidRDefault="00516327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Kontonummer: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327" w:rsidRPr="00567336" w:rsidRDefault="00516327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Bankleitzahl:</w:t>
            </w:r>
          </w:p>
        </w:tc>
      </w:tr>
      <w:tr w:rsidR="00516327" w:rsidRPr="00567336" w:rsidTr="00DB43F0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516327" w:rsidRPr="00567336" w:rsidRDefault="00516327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516327" w:rsidRPr="00567336" w:rsidRDefault="0051632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16327" w:rsidRPr="00567336" w:rsidRDefault="00516327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516327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16327" w:rsidRPr="00567336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516327" w:rsidRPr="004315F0" w:rsidRDefault="00516327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516327" w:rsidRPr="004315F0" w:rsidRDefault="00516327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516327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16327" w:rsidRPr="004315F0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16327" w:rsidRPr="004315F0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16327" w:rsidRPr="004315F0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16327" w:rsidRPr="004315F0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16327" w:rsidRPr="004315F0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16327" w:rsidRPr="004315F0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6327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516327" w:rsidRPr="004315F0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516327" w:rsidRPr="004315F0" w:rsidRDefault="00516327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16327" w:rsidRPr="004315F0" w:rsidRDefault="00516327" w:rsidP="00905128">
      <w:pPr>
        <w:rPr>
          <w:rFonts w:ascii="Arial" w:hAnsi="Arial" w:cs="Arial"/>
          <w:sz w:val="20"/>
        </w:rPr>
      </w:pPr>
    </w:p>
    <w:p w:rsidR="00516327" w:rsidRPr="004315F0" w:rsidRDefault="00516327" w:rsidP="00905128">
      <w:pPr>
        <w:rPr>
          <w:rFonts w:ascii="Arial" w:hAnsi="Arial" w:cs="Arial"/>
          <w:sz w:val="20"/>
        </w:rPr>
      </w:pPr>
    </w:p>
    <w:p w:rsidR="00516327" w:rsidRDefault="00516327" w:rsidP="00905128">
      <w:pPr>
        <w:rPr>
          <w:rFonts w:ascii="Arial" w:hAnsi="Arial" w:cs="Arial"/>
          <w:sz w:val="20"/>
        </w:rPr>
      </w:pPr>
    </w:p>
    <w:p w:rsidR="00516327" w:rsidRDefault="00516327" w:rsidP="00905128">
      <w:pPr>
        <w:rPr>
          <w:rFonts w:ascii="Arial" w:hAnsi="Arial" w:cs="Arial"/>
          <w:sz w:val="20"/>
        </w:rPr>
      </w:pPr>
    </w:p>
    <w:p w:rsidR="00516327" w:rsidRDefault="00516327" w:rsidP="00905128">
      <w:pPr>
        <w:rPr>
          <w:rFonts w:ascii="Arial" w:hAnsi="Arial" w:cs="Arial"/>
          <w:sz w:val="20"/>
        </w:rPr>
      </w:pPr>
    </w:p>
    <w:p w:rsidR="00516327" w:rsidRDefault="00516327" w:rsidP="00905128">
      <w:pPr>
        <w:rPr>
          <w:rFonts w:ascii="Arial" w:hAnsi="Arial" w:cs="Arial"/>
          <w:sz w:val="20"/>
        </w:rPr>
      </w:pPr>
    </w:p>
    <w:p w:rsidR="00516327" w:rsidRDefault="00516327" w:rsidP="00905128">
      <w:pPr>
        <w:rPr>
          <w:rFonts w:ascii="Arial" w:hAnsi="Arial" w:cs="Arial"/>
          <w:sz w:val="20"/>
        </w:rPr>
      </w:pPr>
    </w:p>
    <w:p w:rsidR="00516327" w:rsidRDefault="00516327" w:rsidP="00905128">
      <w:pPr>
        <w:rPr>
          <w:rFonts w:ascii="Arial" w:hAnsi="Arial" w:cs="Arial"/>
          <w:sz w:val="20"/>
        </w:rPr>
      </w:pPr>
    </w:p>
    <w:p w:rsidR="00516327" w:rsidRDefault="00516327" w:rsidP="00905128">
      <w:pPr>
        <w:rPr>
          <w:rFonts w:ascii="Arial" w:hAnsi="Arial" w:cs="Arial"/>
          <w:sz w:val="20"/>
        </w:rPr>
      </w:pPr>
    </w:p>
    <w:sectPr w:rsidR="00516327" w:rsidSect="00AA53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27" w:rsidRDefault="00516327">
      <w:r>
        <w:separator/>
      </w:r>
    </w:p>
  </w:endnote>
  <w:endnote w:type="continuationSeparator" w:id="0">
    <w:p w:rsidR="00516327" w:rsidRDefault="0051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27" w:rsidRDefault="00516327" w:rsidP="004055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6327" w:rsidRDefault="00516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27" w:rsidRDefault="00516327" w:rsidP="004055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16327" w:rsidRDefault="00516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27" w:rsidRDefault="00516327">
      <w:r>
        <w:separator/>
      </w:r>
    </w:p>
  </w:footnote>
  <w:footnote w:type="continuationSeparator" w:id="0">
    <w:p w:rsidR="00516327" w:rsidRDefault="0051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27" w:rsidRDefault="00516327" w:rsidP="00AA53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6327" w:rsidRDefault="005163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27" w:rsidRDefault="00516327" w:rsidP="00AA5355">
    <w:pPr>
      <w:pStyle w:val="Header"/>
      <w:framePr w:wrap="around" w:vAnchor="text" w:hAnchor="margin" w:xAlign="center" w:y="1"/>
      <w:rPr>
        <w:rStyle w:val="PageNumber"/>
      </w:rPr>
    </w:pPr>
  </w:p>
  <w:p w:rsidR="00516327" w:rsidRDefault="00516327" w:rsidP="008C62E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4F4BB8A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i w:val="0"/>
      </w:r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72B90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40D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456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E6E6E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16327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09A2"/>
    <w:rsid w:val="005D2DD4"/>
    <w:rsid w:val="005D5E00"/>
    <w:rsid w:val="005E2D9E"/>
    <w:rsid w:val="006054EA"/>
    <w:rsid w:val="00612F74"/>
    <w:rsid w:val="006444AA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62DAD"/>
    <w:rsid w:val="00863C3E"/>
    <w:rsid w:val="00872A8F"/>
    <w:rsid w:val="008755A5"/>
    <w:rsid w:val="008770D8"/>
    <w:rsid w:val="008A0E60"/>
    <w:rsid w:val="008A6C45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41CC2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0241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6A69"/>
    <w:rsid w:val="00CC013F"/>
    <w:rsid w:val="00CC2BCC"/>
    <w:rsid w:val="00CD5C74"/>
    <w:rsid w:val="00CF2B55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344E5"/>
    <w:rsid w:val="00F4594D"/>
    <w:rsid w:val="00F577FE"/>
    <w:rsid w:val="00F609A6"/>
    <w:rsid w:val="00F67ED7"/>
    <w:rsid w:val="00F704C3"/>
    <w:rsid w:val="00F7285C"/>
    <w:rsid w:val="00F7540E"/>
    <w:rsid w:val="00FA4E67"/>
    <w:rsid w:val="00FD0956"/>
    <w:rsid w:val="00FD1075"/>
    <w:rsid w:val="00FD23DD"/>
    <w:rsid w:val="00FE099F"/>
    <w:rsid w:val="00FE40B0"/>
    <w:rsid w:val="00FE7882"/>
    <w:rsid w:val="00FF2232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2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8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8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8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8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8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88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88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886"/>
    <w:rPr>
      <w:rFonts w:asciiTheme="majorHAnsi" w:eastAsiaTheme="majorEastAsia" w:hAnsiTheme="majorHAnsi" w:cstheme="majorBidi"/>
    </w:rPr>
  </w:style>
  <w:style w:type="paragraph" w:customStyle="1" w:styleId="fmStandard">
    <w:name w:val="fmStandard"/>
    <w:basedOn w:val="Normal"/>
    <w:uiPriority w:val="99"/>
    <w:rsid w:val="00905128"/>
    <w:pPr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rsid w:val="009051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8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9051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8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AA53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246</Words>
  <Characters>1550</Characters>
  <Application>Microsoft Office Outlook</Application>
  <DocSecurity>0</DocSecurity>
  <Lines>0</Lines>
  <Paragraphs>0</Paragraphs>
  <ScaleCrop>false</ScaleCrop>
  <Company>BaySTMF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subject/>
  <dc:creator>LeitnerRoman</dc:creator>
  <cp:keywords/>
  <dc:description/>
  <cp:lastModifiedBy>Götz-Müller Gisela</cp:lastModifiedBy>
  <cp:revision>2</cp:revision>
  <cp:lastPrinted>2013-06-05T17:09:00Z</cp:lastPrinted>
  <dcterms:created xsi:type="dcterms:W3CDTF">2013-06-06T05:11:00Z</dcterms:created>
  <dcterms:modified xsi:type="dcterms:W3CDTF">2013-06-06T05:11:00Z</dcterms:modified>
</cp:coreProperties>
</file>